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1C7A" w14:textId="7C4F6398" w:rsidR="00B4247B" w:rsidRPr="005A656D" w:rsidRDefault="009051D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397E21" wp14:editId="7B5D8658">
                <wp:simplePos x="0" y="0"/>
                <wp:positionH relativeFrom="page">
                  <wp:posOffset>1687830</wp:posOffset>
                </wp:positionH>
                <wp:positionV relativeFrom="page">
                  <wp:posOffset>5076825</wp:posOffset>
                </wp:positionV>
                <wp:extent cx="3804920" cy="4672965"/>
                <wp:effectExtent l="1905" t="0" r="3175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467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843F4" w14:textId="0A59F276" w:rsidR="00B4247B" w:rsidRDefault="00A61619">
                            <w:pPr>
                              <w:pStyle w:val="body"/>
                              <w:rPr>
                                <w:b/>
                                <w:sz w:val="36"/>
                              </w:rPr>
                            </w:pPr>
                            <w:r w:rsidRPr="00A61619">
                              <w:rPr>
                                <w:b/>
                                <w:sz w:val="36"/>
                              </w:rPr>
                              <w:t xml:space="preserve">Join us for a fun filled evening after a long day of work! </w:t>
                            </w:r>
                            <w:r w:rsidR="009051DC">
                              <w:rPr>
                                <w:b/>
                                <w:sz w:val="36"/>
                              </w:rPr>
                              <w:t>Stay for 6:00 meat raffle.</w:t>
                            </w:r>
                            <w:r w:rsidR="00D2759C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  <w:p w14:paraId="6273E897" w14:textId="77777777" w:rsidR="00D2759C" w:rsidRDefault="00D2759C">
                            <w:pPr>
                              <w:pStyle w:val="body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3AED9ED" w14:textId="691E69C5" w:rsidR="00D2759C" w:rsidRPr="00A61619" w:rsidRDefault="00D2759C">
                            <w:pPr>
                              <w:pStyle w:val="body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Bring your business card along with $2 for a split the pot</w:t>
                            </w:r>
                            <w:r w:rsidR="00D65CFF">
                              <w:rPr>
                                <w:b/>
                                <w:sz w:val="36"/>
                              </w:rPr>
                              <w:t xml:space="preserve"> and prize drawings.</w:t>
                            </w:r>
                          </w:p>
                          <w:p w14:paraId="35EB103F" w14:textId="77777777" w:rsidR="008B52E6" w:rsidRDefault="008B52E6">
                            <w:pPr>
                              <w:pStyle w:val="body"/>
                            </w:pPr>
                          </w:p>
                          <w:p w14:paraId="15DB0EBD" w14:textId="77777777" w:rsidR="00B4247B" w:rsidRPr="009624F2" w:rsidRDefault="00B4247B">
                            <w:pPr>
                              <w:pStyle w:val="body"/>
                            </w:pPr>
                          </w:p>
                          <w:p w14:paraId="0FD137F0" w14:textId="77777777" w:rsidR="00B4247B" w:rsidRDefault="00B4247B"/>
                          <w:p w14:paraId="685BAC68" w14:textId="77777777" w:rsidR="00B4247B" w:rsidRDefault="00B4247B">
                            <w:pPr>
                              <w:pStyle w:val="Heading3"/>
                            </w:pPr>
                          </w:p>
                          <w:p w14:paraId="1FF1F0CB" w14:textId="77777777" w:rsidR="00B4247B" w:rsidRDefault="00B4247B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7E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2.9pt;margin-top:399.75pt;width:299.6pt;height:367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" filled="f" stroked="f">
                <v:textbox>
                  <w:txbxContent>
                    <w:p w14:paraId="6E9843F4" w14:textId="0A59F276" w:rsidR="00B4247B" w:rsidRDefault="00A61619">
                      <w:pPr>
                        <w:pStyle w:val="body"/>
                        <w:rPr>
                          <w:b/>
                          <w:sz w:val="36"/>
                        </w:rPr>
                      </w:pPr>
                      <w:r w:rsidRPr="00A61619">
                        <w:rPr>
                          <w:b/>
                          <w:sz w:val="36"/>
                        </w:rPr>
                        <w:t xml:space="preserve">Join us for a fun filled evening after a long day of work! </w:t>
                      </w:r>
                      <w:r w:rsidR="009051DC">
                        <w:rPr>
                          <w:b/>
                          <w:sz w:val="36"/>
                        </w:rPr>
                        <w:t>Stay for 6:00 meat raffle.</w:t>
                      </w:r>
                      <w:r w:rsidR="00D2759C">
                        <w:rPr>
                          <w:b/>
                          <w:sz w:val="36"/>
                        </w:rPr>
                        <w:t xml:space="preserve">  </w:t>
                      </w:r>
                    </w:p>
                    <w:p w14:paraId="6273E897" w14:textId="77777777" w:rsidR="00D2759C" w:rsidRDefault="00D2759C">
                      <w:pPr>
                        <w:pStyle w:val="body"/>
                        <w:rPr>
                          <w:b/>
                          <w:sz w:val="36"/>
                        </w:rPr>
                      </w:pPr>
                    </w:p>
                    <w:p w14:paraId="13AED9ED" w14:textId="691E69C5" w:rsidR="00D2759C" w:rsidRPr="00A61619" w:rsidRDefault="00D2759C">
                      <w:pPr>
                        <w:pStyle w:val="body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Bring your business card along with $2 for a split the pot</w:t>
                      </w:r>
                      <w:r w:rsidR="00D65CFF">
                        <w:rPr>
                          <w:b/>
                          <w:sz w:val="36"/>
                        </w:rPr>
                        <w:t xml:space="preserve"> and prize drawings.</w:t>
                      </w:r>
                    </w:p>
                    <w:p w14:paraId="35EB103F" w14:textId="77777777" w:rsidR="008B52E6" w:rsidRDefault="008B52E6">
                      <w:pPr>
                        <w:pStyle w:val="body"/>
                      </w:pPr>
                    </w:p>
                    <w:p w14:paraId="15DB0EBD" w14:textId="77777777" w:rsidR="00B4247B" w:rsidRPr="009624F2" w:rsidRDefault="00B4247B">
                      <w:pPr>
                        <w:pStyle w:val="body"/>
                      </w:pPr>
                    </w:p>
                    <w:p w14:paraId="0FD137F0" w14:textId="77777777" w:rsidR="00B4247B" w:rsidRDefault="00B4247B"/>
                    <w:p w14:paraId="685BAC68" w14:textId="77777777" w:rsidR="00B4247B" w:rsidRDefault="00B4247B">
                      <w:pPr>
                        <w:pStyle w:val="Heading3"/>
                      </w:pPr>
                    </w:p>
                    <w:p w14:paraId="1FF1F0CB" w14:textId="77777777" w:rsidR="00B4247B" w:rsidRDefault="00B4247B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2DCF98" wp14:editId="794FA89D">
                <wp:simplePos x="0" y="0"/>
                <wp:positionH relativeFrom="column">
                  <wp:posOffset>3962400</wp:posOffset>
                </wp:positionH>
                <wp:positionV relativeFrom="paragraph">
                  <wp:posOffset>1981200</wp:posOffset>
                </wp:positionV>
                <wp:extent cx="2381250" cy="1152525"/>
                <wp:effectExtent l="0" t="0" r="19050" b="28575"/>
                <wp:wrapNone/>
                <wp:docPr id="12339029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E2AD9" w14:textId="4A0D62B0" w:rsidR="009051DC" w:rsidRDefault="00157D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FE7B9" wp14:editId="165F7340">
                                  <wp:extent cx="2257425" cy="1038225"/>
                                  <wp:effectExtent l="0" t="0" r="9525" b="9525"/>
                                  <wp:docPr id="1124797001" name="Picture 1" descr="A logo for a bar and gri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4797001" name="Picture 1" descr="A logo for a bar and gri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4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DCF98" id="Text Box 2" o:spid="_x0000_s1027" type="#_x0000_t202" style="position:absolute;margin-left:312pt;margin-top:156pt;width:187.5pt;height:90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" fillcolor="white [3201]" strokeweight=".5pt">
                <v:textbox>
                  <w:txbxContent>
                    <w:p w14:paraId="41CE2AD9" w14:textId="4A0D62B0" w:rsidR="009051DC" w:rsidRDefault="00157D19">
                      <w:r>
                        <w:rPr>
                          <w:noProof/>
                        </w:rPr>
                        <w:drawing>
                          <wp:inline distT="0" distB="0" distL="0" distR="0" wp14:anchorId="7E8FE7B9" wp14:editId="165F7340">
                            <wp:extent cx="2257425" cy="1038225"/>
                            <wp:effectExtent l="0" t="0" r="9525" b="9525"/>
                            <wp:docPr id="1124797001" name="Picture 1" descr="A logo for a bar and gril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4797001" name="Picture 1" descr="A logo for a bar and grill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42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61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8D2FF7" wp14:editId="6F11079A">
                <wp:simplePos x="0" y="0"/>
                <wp:positionH relativeFrom="page">
                  <wp:posOffset>1687830</wp:posOffset>
                </wp:positionH>
                <wp:positionV relativeFrom="page">
                  <wp:posOffset>1649730</wp:posOffset>
                </wp:positionV>
                <wp:extent cx="4331970" cy="3564890"/>
                <wp:effectExtent l="0" t="0" r="0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356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E4836D" w14:textId="77777777" w:rsidR="00B4247B" w:rsidRPr="009051DC" w:rsidRDefault="00A61619">
                            <w:pPr>
                              <w:pStyle w:val="Heading2"/>
                              <w:rPr>
                                <w:b/>
                                <w:color w:val="009999"/>
                              </w:rPr>
                            </w:pPr>
                            <w:r w:rsidRPr="009051DC">
                              <w:rPr>
                                <w:b/>
                                <w:color w:val="009999"/>
                              </w:rPr>
                              <w:t>Business After Hours</w:t>
                            </w:r>
                          </w:p>
                          <w:p w14:paraId="4592C6E3" w14:textId="021B20D4" w:rsidR="00A61619" w:rsidRPr="00A61619" w:rsidRDefault="00646429" w:rsidP="00A61619">
                            <w:pPr>
                              <w:pStyle w:val="Heading3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February 15, 2024</w:t>
                            </w:r>
                          </w:p>
                          <w:p w14:paraId="2AE4C796" w14:textId="29414CDD" w:rsidR="00A61619" w:rsidRPr="00A61619" w:rsidRDefault="00646429" w:rsidP="00A61619">
                            <w:pPr>
                              <w:pStyle w:val="Heading3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4:00 pm – 6:00 pm</w:t>
                            </w:r>
                          </w:p>
                          <w:p w14:paraId="25C98628" w14:textId="77777777" w:rsidR="00A61619" w:rsidRDefault="00A61619" w:rsidP="00A61619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14:paraId="127D7C22" w14:textId="73B31F42" w:rsidR="00D2759C" w:rsidRPr="009051DC" w:rsidRDefault="009045CB" w:rsidP="00A61619">
                            <w:pPr>
                              <w:rPr>
                                <w:rFonts w:eastAsiaTheme="minorHAnsi"/>
                                <w:color w:val="009999"/>
                              </w:rPr>
                            </w:pPr>
                            <w:r w:rsidRPr="009051DC">
                              <w:rPr>
                                <w:rFonts w:eastAsiaTheme="minorHAnsi"/>
                                <w:color w:val="009999"/>
                              </w:rPr>
                              <w:t>Iron Fire Bar &amp; Grill</w:t>
                            </w:r>
                          </w:p>
                          <w:p w14:paraId="09ED7428" w14:textId="1B365A15" w:rsidR="00B775E2" w:rsidRPr="009051DC" w:rsidRDefault="00B775E2" w:rsidP="00A61619">
                            <w:pPr>
                              <w:rPr>
                                <w:rFonts w:eastAsiaTheme="minorHAnsi"/>
                                <w:color w:val="009999"/>
                              </w:rPr>
                            </w:pPr>
                            <w:r w:rsidRPr="009051DC">
                              <w:rPr>
                                <w:rFonts w:eastAsiaTheme="minorHAnsi"/>
                                <w:color w:val="009999"/>
                              </w:rPr>
                              <w:t>8098 Hawthorn Trail NW</w:t>
                            </w:r>
                          </w:p>
                          <w:p w14:paraId="72AAE87D" w14:textId="13577E02" w:rsidR="00B775E2" w:rsidRPr="009051DC" w:rsidRDefault="00B775E2" w:rsidP="00A61619">
                            <w:pPr>
                              <w:rPr>
                                <w:rFonts w:eastAsiaTheme="minorHAnsi"/>
                                <w:color w:val="009999"/>
                              </w:rPr>
                            </w:pPr>
                            <w:r w:rsidRPr="009051DC">
                              <w:rPr>
                                <w:rFonts w:eastAsiaTheme="minorHAnsi"/>
                                <w:color w:val="009999"/>
                              </w:rPr>
                              <w:t>Walker, MN 56484</w:t>
                            </w:r>
                          </w:p>
                          <w:p w14:paraId="259F94E9" w14:textId="0FE147A9" w:rsidR="00B775E2" w:rsidRPr="009051DC" w:rsidRDefault="00B775E2" w:rsidP="00A61619">
                            <w:pPr>
                              <w:rPr>
                                <w:rFonts w:eastAsiaTheme="minorHAnsi"/>
                                <w:color w:val="009999"/>
                              </w:rPr>
                            </w:pPr>
                            <w:r w:rsidRPr="009051DC">
                              <w:rPr>
                                <w:rFonts w:eastAsiaTheme="minorHAnsi"/>
                                <w:color w:val="009999"/>
                              </w:rPr>
                              <w:t xml:space="preserve">Anderson’s Horseshoe Bay </w:t>
                            </w:r>
                            <w:r w:rsidR="009051DC" w:rsidRPr="009051DC">
                              <w:rPr>
                                <w:rFonts w:eastAsiaTheme="minorHAnsi"/>
                                <w:color w:val="009999"/>
                              </w:rPr>
                              <w:t>Lodge</w:t>
                            </w:r>
                          </w:p>
                          <w:p w14:paraId="730FEA1B" w14:textId="77777777" w:rsidR="00A61619" w:rsidRPr="00A61619" w:rsidRDefault="00A61619" w:rsidP="00A61619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14:paraId="44951222" w14:textId="77777777" w:rsidR="00B4247B" w:rsidRDefault="00B4247B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2FF7" id="Text Box 7" o:spid="_x0000_s1028" type="#_x0000_t202" style="position:absolute;margin-left:132.9pt;margin-top:129.9pt;width:341.1pt;height:2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" filled="f" stroked="f" strokecolor="#9cf" strokeweight="1pt">
                <v:textbox style="mso-fit-shape-to-text:t">
                  <w:txbxContent>
                    <w:p w14:paraId="5CE4836D" w14:textId="77777777" w:rsidR="00B4247B" w:rsidRPr="009051DC" w:rsidRDefault="00A61619">
                      <w:pPr>
                        <w:pStyle w:val="Heading2"/>
                        <w:rPr>
                          <w:b/>
                          <w:color w:val="009999"/>
                        </w:rPr>
                      </w:pPr>
                      <w:r w:rsidRPr="009051DC">
                        <w:rPr>
                          <w:b/>
                          <w:color w:val="009999"/>
                        </w:rPr>
                        <w:t>Business After Hours</w:t>
                      </w:r>
                    </w:p>
                    <w:p w14:paraId="4592C6E3" w14:textId="021B20D4" w:rsidR="00A61619" w:rsidRPr="00A61619" w:rsidRDefault="00646429" w:rsidP="00A61619">
                      <w:pPr>
                        <w:pStyle w:val="Heading3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February 15, 2024</w:t>
                      </w:r>
                    </w:p>
                    <w:p w14:paraId="2AE4C796" w14:textId="29414CDD" w:rsidR="00A61619" w:rsidRPr="00A61619" w:rsidRDefault="00646429" w:rsidP="00A61619">
                      <w:pPr>
                        <w:pStyle w:val="Heading3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4:00 pm – 6:00 pm</w:t>
                      </w:r>
                    </w:p>
                    <w:p w14:paraId="25C98628" w14:textId="77777777" w:rsidR="00A61619" w:rsidRDefault="00A61619" w:rsidP="00A61619">
                      <w:pPr>
                        <w:rPr>
                          <w:rFonts w:eastAsiaTheme="minorHAnsi"/>
                        </w:rPr>
                      </w:pPr>
                    </w:p>
                    <w:p w14:paraId="127D7C22" w14:textId="73B31F42" w:rsidR="00D2759C" w:rsidRPr="009051DC" w:rsidRDefault="009045CB" w:rsidP="00A61619">
                      <w:pPr>
                        <w:rPr>
                          <w:rFonts w:eastAsiaTheme="minorHAnsi"/>
                          <w:color w:val="009999"/>
                        </w:rPr>
                      </w:pPr>
                      <w:r w:rsidRPr="009051DC">
                        <w:rPr>
                          <w:rFonts w:eastAsiaTheme="minorHAnsi"/>
                          <w:color w:val="009999"/>
                        </w:rPr>
                        <w:t>Iron Fire Bar &amp; Grill</w:t>
                      </w:r>
                    </w:p>
                    <w:p w14:paraId="09ED7428" w14:textId="1B365A15" w:rsidR="00B775E2" w:rsidRPr="009051DC" w:rsidRDefault="00B775E2" w:rsidP="00A61619">
                      <w:pPr>
                        <w:rPr>
                          <w:rFonts w:eastAsiaTheme="minorHAnsi"/>
                          <w:color w:val="009999"/>
                        </w:rPr>
                      </w:pPr>
                      <w:r w:rsidRPr="009051DC">
                        <w:rPr>
                          <w:rFonts w:eastAsiaTheme="minorHAnsi"/>
                          <w:color w:val="009999"/>
                        </w:rPr>
                        <w:t>8098 Hawthorn Trail NW</w:t>
                      </w:r>
                    </w:p>
                    <w:p w14:paraId="72AAE87D" w14:textId="13577E02" w:rsidR="00B775E2" w:rsidRPr="009051DC" w:rsidRDefault="00B775E2" w:rsidP="00A61619">
                      <w:pPr>
                        <w:rPr>
                          <w:rFonts w:eastAsiaTheme="minorHAnsi"/>
                          <w:color w:val="009999"/>
                        </w:rPr>
                      </w:pPr>
                      <w:r w:rsidRPr="009051DC">
                        <w:rPr>
                          <w:rFonts w:eastAsiaTheme="minorHAnsi"/>
                          <w:color w:val="009999"/>
                        </w:rPr>
                        <w:t>Walker, MN 56484</w:t>
                      </w:r>
                    </w:p>
                    <w:p w14:paraId="259F94E9" w14:textId="0FE147A9" w:rsidR="00B775E2" w:rsidRPr="009051DC" w:rsidRDefault="00B775E2" w:rsidP="00A61619">
                      <w:pPr>
                        <w:rPr>
                          <w:rFonts w:eastAsiaTheme="minorHAnsi"/>
                          <w:color w:val="009999"/>
                        </w:rPr>
                      </w:pPr>
                      <w:r w:rsidRPr="009051DC">
                        <w:rPr>
                          <w:rFonts w:eastAsiaTheme="minorHAnsi"/>
                          <w:color w:val="009999"/>
                        </w:rPr>
                        <w:t xml:space="preserve">Anderson’s Horseshoe Bay </w:t>
                      </w:r>
                      <w:r w:rsidR="009051DC" w:rsidRPr="009051DC">
                        <w:rPr>
                          <w:rFonts w:eastAsiaTheme="minorHAnsi"/>
                          <w:color w:val="009999"/>
                        </w:rPr>
                        <w:t>Lodge</w:t>
                      </w:r>
                    </w:p>
                    <w:p w14:paraId="730FEA1B" w14:textId="77777777" w:rsidR="00A61619" w:rsidRPr="00A61619" w:rsidRDefault="00A61619" w:rsidP="00A61619">
                      <w:pPr>
                        <w:rPr>
                          <w:rFonts w:eastAsiaTheme="minorHAnsi"/>
                        </w:rPr>
                      </w:pPr>
                    </w:p>
                    <w:p w14:paraId="44951222" w14:textId="77777777" w:rsidR="00B4247B" w:rsidRDefault="00B4247B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161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09377" wp14:editId="5913268F">
                <wp:simplePos x="0" y="0"/>
                <wp:positionH relativeFrom="column">
                  <wp:posOffset>201295</wp:posOffset>
                </wp:positionH>
                <wp:positionV relativeFrom="paragraph">
                  <wp:posOffset>-316865</wp:posOffset>
                </wp:positionV>
                <wp:extent cx="6822440" cy="9093200"/>
                <wp:effectExtent l="127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67A2C" w14:textId="1991F08A" w:rsidR="001D4163" w:rsidRPr="009B0F47" w:rsidRDefault="00A61619" w:rsidP="001D41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DE3C0" wp14:editId="2417110C">
                                  <wp:extent cx="6642100" cy="9004300"/>
                                  <wp:effectExtent l="0" t="0" r="6350" b="6350"/>
                                  <wp:docPr id="27" name="Picture 27" descr="Snowfl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Snowfl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0" cy="900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9377" id="Text Box 25" o:spid="_x0000_s1029" type="#_x0000_t202" style="position:absolute;margin-left:15.85pt;margin-top:-24.95pt;width:537.2pt;height:71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" filled="f" stroked="f">
                <v:textbox style="mso-fit-shape-to-text:t">
                  <w:txbxContent>
                    <w:p w14:paraId="25567A2C" w14:textId="1991F08A" w:rsidR="001D4163" w:rsidRPr="009B0F47" w:rsidRDefault="00A61619" w:rsidP="001D41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FDE3C0" wp14:editId="2417110C">
                            <wp:extent cx="6642100" cy="9004300"/>
                            <wp:effectExtent l="0" t="0" r="6350" b="6350"/>
                            <wp:docPr id="27" name="Picture 27" descr="Snowfl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Snowfl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0" cy="900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61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C37C02" wp14:editId="2B7905E9">
                <wp:simplePos x="0" y="0"/>
                <wp:positionH relativeFrom="page">
                  <wp:posOffset>914400</wp:posOffset>
                </wp:positionH>
                <wp:positionV relativeFrom="page">
                  <wp:posOffset>676910</wp:posOffset>
                </wp:positionV>
                <wp:extent cx="5953125" cy="8152130"/>
                <wp:effectExtent l="9525" t="10160" r="9525" b="1016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15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E8">
                            <a:alpha val="49001"/>
                          </a:srgbClr>
                        </a:solidFill>
                        <a:ln w="3175">
                          <a:solidFill>
                            <a:srgbClr val="4581A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2078F" id="AutoShape 17" o:spid="_x0000_s1026" style="position:absolute;margin-left:1in;margin-top:53.3pt;width:468.75pt;height:64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" fillcolor="#c6d9e8" strokecolor="#4581ad" strokeweight=".25pt">
                <v:fill opacity="32125f"/>
                <w10:wrap anchorx="page" anchory="page"/>
              </v:roundrect>
            </w:pict>
          </mc:Fallback>
        </mc:AlternateContent>
      </w:r>
    </w:p>
    <w:sectPr w:rsidR="00B4247B" w:rsidRPr="005A656D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19"/>
    <w:rsid w:val="00157D19"/>
    <w:rsid w:val="001D4163"/>
    <w:rsid w:val="002A4BBF"/>
    <w:rsid w:val="004361B4"/>
    <w:rsid w:val="00646429"/>
    <w:rsid w:val="00673F40"/>
    <w:rsid w:val="006F4C3C"/>
    <w:rsid w:val="008B52E6"/>
    <w:rsid w:val="009045CB"/>
    <w:rsid w:val="009051DC"/>
    <w:rsid w:val="00A61619"/>
    <w:rsid w:val="00B4247B"/>
    <w:rsid w:val="00B775E2"/>
    <w:rsid w:val="00D2030E"/>
    <w:rsid w:val="00D2759C"/>
    <w:rsid w:val="00D65CFF"/>
    <w:rsid w:val="00E566B4"/>
    <w:rsid w:val="00F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482c8,#4581ad,#c6d9e8"/>
    </o:shapedefaults>
    <o:shapelayout v:ext="edit">
      <o:idmap v:ext="edit" data="1"/>
    </o:shapelayout>
  </w:shapeDefaults>
  <w:decimalSymbol w:val="."/>
  <w:listSeparator w:val=","/>
  <w14:docId w14:val="24F12886"/>
  <w15:docId w15:val="{75879256-DA2E-42A6-87F4-65ABAC91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g077\AppData\Roaming\Microsoft\Templates\Winter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Winter event flyer.dot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Gendron, Jessica M</dc:creator>
  <cp:lastModifiedBy>Cindy Wannarka</cp:lastModifiedBy>
  <cp:revision>2</cp:revision>
  <cp:lastPrinted>2024-02-02T14:31:00Z</cp:lastPrinted>
  <dcterms:created xsi:type="dcterms:W3CDTF">2024-02-02T14:31:00Z</dcterms:created>
  <dcterms:modified xsi:type="dcterms:W3CDTF">2024-02-02T14:31:00Z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TC010234051033</vt:lpwstr>
  </property>
</Properties>
</file>